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42" w:rsidRDefault="00A92C59">
      <w:pPr>
        <w:pStyle w:val="Standard"/>
        <w:jc w:val="center"/>
      </w:pPr>
      <w:r>
        <w:rPr>
          <w:noProof/>
          <w:lang w:eastAsia="fi-FI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52575" cy="948690"/>
            <wp:effectExtent l="0" t="0" r="9525" b="3810"/>
            <wp:wrapTopAndBottom/>
            <wp:docPr id="2" name="grafiik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ik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D0">
        <w:tab/>
      </w:r>
      <w:r>
        <w:rPr>
          <w:b/>
          <w:bCs/>
          <w:i/>
          <w:iCs/>
          <w:sz w:val="36"/>
          <w:szCs w:val="36"/>
        </w:rPr>
        <w:t>X</w:t>
      </w:r>
      <w:r w:rsidR="00025FD0">
        <w:rPr>
          <w:b/>
          <w:bCs/>
          <w:i/>
          <w:iCs/>
          <w:sz w:val="36"/>
          <w:szCs w:val="36"/>
        </w:rPr>
        <w:t>V</w:t>
      </w:r>
      <w:r w:rsidR="00720492">
        <w:rPr>
          <w:b/>
          <w:bCs/>
          <w:i/>
          <w:iCs/>
          <w:sz w:val="36"/>
          <w:szCs w:val="36"/>
        </w:rPr>
        <w:t>I</w:t>
      </w:r>
      <w:r w:rsidR="00025FD0">
        <w:rPr>
          <w:b/>
          <w:bCs/>
          <w:i/>
          <w:iCs/>
          <w:sz w:val="36"/>
          <w:szCs w:val="36"/>
        </w:rPr>
        <w:t xml:space="preserve"> HÄRMÄLÄÄNEN KINKKUKISA</w:t>
      </w:r>
    </w:p>
    <w:p w:rsidR="00DC7E42" w:rsidRDefault="00DC7E42">
      <w:pPr>
        <w:pStyle w:val="Standard"/>
        <w:jc w:val="center"/>
        <w:rPr>
          <w:sz w:val="36"/>
          <w:szCs w:val="36"/>
        </w:rPr>
      </w:pPr>
    </w:p>
    <w:p w:rsidR="00DC7E42" w:rsidRDefault="00025FD0">
      <w:pPr>
        <w:pStyle w:val="Standard"/>
        <w:jc w:val="center"/>
      </w:pPr>
      <w:r>
        <w:rPr>
          <w:sz w:val="36"/>
          <w:szCs w:val="36"/>
        </w:rPr>
        <w:tab/>
      </w:r>
      <w:r>
        <w:rPr>
          <w:i/>
          <w:iCs/>
          <w:sz w:val="28"/>
          <w:szCs w:val="28"/>
        </w:rPr>
        <w:t>Härmän Seudun  Ampujat ry. järjestää avoimen alueellisen ilma-ase-</w:t>
      </w:r>
    </w:p>
    <w:p w:rsidR="00DC7E42" w:rsidRDefault="00025FD0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kilpailun </w:t>
      </w:r>
      <w:r w:rsidR="0072049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.-1</w:t>
      </w:r>
      <w:r w:rsidR="00720492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>.12.201</w:t>
      </w:r>
      <w:r w:rsidR="00720492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Ylihärmässä ilma-aseradalla entisellä kunnantalolla</w:t>
      </w:r>
    </w:p>
    <w:p w:rsidR="00DC7E42" w:rsidRDefault="00025FD0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Päämajantie 6, 62375 Ylihärmä.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Kilpailulajit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Ilmakivääri ja -pistooli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Sarjat</w:t>
      </w: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SAL:n sarjat ja tukisarjat, ei joukkuekisaa.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Aikataulu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Kilpailu suoritetaan non stop-ammuntana </w:t>
      </w:r>
      <w:r w:rsidR="00720492">
        <w:rPr>
          <w:sz w:val="28"/>
          <w:szCs w:val="28"/>
        </w:rPr>
        <w:t>9</w:t>
      </w:r>
      <w:r>
        <w:rPr>
          <w:sz w:val="28"/>
          <w:szCs w:val="28"/>
        </w:rPr>
        <w:t>-paikkaisella radalla,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492">
        <w:rPr>
          <w:sz w:val="28"/>
          <w:szCs w:val="28"/>
        </w:rPr>
        <w:t>elektronisiin taululaitteisin.</w:t>
      </w:r>
      <w:r>
        <w:rPr>
          <w:sz w:val="28"/>
          <w:szCs w:val="28"/>
        </w:rPr>
        <w:t>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92C59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2C59">
        <w:rPr>
          <w:sz w:val="28"/>
          <w:szCs w:val="28"/>
        </w:rPr>
        <w:t>Pe</w:t>
      </w:r>
      <w:r w:rsidR="00A92C59">
        <w:rPr>
          <w:sz w:val="28"/>
          <w:szCs w:val="28"/>
        </w:rPr>
        <w:tab/>
      </w:r>
      <w:r w:rsidR="00720492">
        <w:rPr>
          <w:sz w:val="28"/>
          <w:szCs w:val="28"/>
        </w:rPr>
        <w:t>8</w:t>
      </w:r>
      <w:r w:rsidR="00A92C59">
        <w:rPr>
          <w:sz w:val="28"/>
          <w:szCs w:val="28"/>
        </w:rPr>
        <w:t>.12.   klo. 17:00 - 20:00</w:t>
      </w:r>
    </w:p>
    <w:p w:rsidR="00DC7E42" w:rsidRDefault="00025FD0" w:rsidP="00A92C59">
      <w:pPr>
        <w:pStyle w:val="Standard"/>
        <w:ind w:left="1418" w:firstLine="709"/>
        <w:rPr>
          <w:sz w:val="28"/>
          <w:szCs w:val="28"/>
        </w:rPr>
      </w:pPr>
      <w:r>
        <w:rPr>
          <w:sz w:val="28"/>
          <w:szCs w:val="28"/>
        </w:rPr>
        <w:t>La</w:t>
      </w:r>
      <w:r w:rsidR="00A92C59">
        <w:rPr>
          <w:sz w:val="28"/>
          <w:szCs w:val="28"/>
        </w:rPr>
        <w:tab/>
      </w:r>
      <w:r w:rsidR="00720492">
        <w:rPr>
          <w:sz w:val="28"/>
          <w:szCs w:val="28"/>
        </w:rPr>
        <w:t>9</w:t>
      </w:r>
      <w:r w:rsidR="00A92C59">
        <w:rPr>
          <w:sz w:val="28"/>
          <w:szCs w:val="28"/>
        </w:rPr>
        <w:t>.12. klo. 9:00 - 17:00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</w:t>
      </w:r>
      <w:r w:rsidR="00A92C59">
        <w:rPr>
          <w:sz w:val="28"/>
          <w:szCs w:val="28"/>
        </w:rPr>
        <w:tab/>
      </w:r>
      <w:r w:rsidR="00720492">
        <w:rPr>
          <w:sz w:val="28"/>
          <w:szCs w:val="28"/>
        </w:rPr>
        <w:t>10</w:t>
      </w:r>
      <w:r>
        <w:rPr>
          <w:sz w:val="28"/>
          <w:szCs w:val="28"/>
        </w:rPr>
        <w:t>.12</w:t>
      </w:r>
      <w:r w:rsidR="00A92C59">
        <w:rPr>
          <w:sz w:val="28"/>
          <w:szCs w:val="28"/>
        </w:rPr>
        <w:t>. klo. 9:00 - 16:00</w:t>
      </w:r>
      <w:r>
        <w:rPr>
          <w:sz w:val="28"/>
          <w:szCs w:val="28"/>
        </w:rPr>
        <w:t xml:space="preserve">          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-kilpailusuoritus aloitettava viimeistään tunti ennen kilpailu-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ajan päättymistä.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-palkinnot toimitetaan jälkikäteen.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-tulokset julkaistaan kisan jälkeen HSA:n kotisivuilla sekä SAL:n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sivuilla.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-osallistumismaksut suoritetaan paikanpäällä</w:t>
      </w: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60ls 14€,  40ls  12€ ja  tukisarjat 8€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 w:rsidP="00A92C59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 xml:space="preserve">Ilmoittautumiset </w:t>
      </w:r>
      <w:r w:rsidR="00BE66B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.12.201</w:t>
      </w:r>
      <w:r w:rsidR="00BE66BC">
        <w:rPr>
          <w:sz w:val="28"/>
          <w:szCs w:val="28"/>
        </w:rPr>
        <w:t>7</w:t>
      </w:r>
      <w:r>
        <w:rPr>
          <w:sz w:val="28"/>
          <w:szCs w:val="28"/>
        </w:rPr>
        <w:t xml:space="preserve"> mennessä sähköpostilla</w:t>
      </w:r>
      <w:r w:rsidR="00A92C59">
        <w:rPr>
          <w:sz w:val="28"/>
          <w:szCs w:val="28"/>
        </w:rPr>
        <w:t xml:space="preserve"> tai HSA:n sivujen kautta ilmoittautumislomakkella.</w:t>
      </w:r>
      <w:r w:rsidR="00720492">
        <w:rPr>
          <w:sz w:val="28"/>
          <w:szCs w:val="28"/>
        </w:rPr>
        <w:br/>
        <w:t>Ilmoittautumiset toivotaan etukäteen.</w:t>
      </w:r>
      <w:r w:rsidR="00A92C59">
        <w:rPr>
          <w:sz w:val="28"/>
          <w:szCs w:val="28"/>
        </w:rPr>
        <w:br/>
      </w:r>
      <w:hyperlink r:id="rId7" w:history="1">
        <w:r w:rsidR="00A92C59" w:rsidRPr="006B5358">
          <w:rPr>
            <w:rStyle w:val="Hyperlinkki"/>
            <w:sz w:val="28"/>
            <w:szCs w:val="28"/>
          </w:rPr>
          <w:t>http://www.harmanseudunampujat.net/?page_id=908</w:t>
        </w:r>
      </w:hyperlink>
    </w:p>
    <w:p w:rsidR="00DC7E42" w:rsidRPr="00A92C59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6B5358" w:rsidRPr="00E6009A">
          <w:rPr>
            <w:rStyle w:val="Hyperlinkki"/>
            <w:sz w:val="28"/>
            <w:szCs w:val="28"/>
          </w:rPr>
          <w:t>ilmoittautuminen@harmanseudunampujat.net</w:t>
        </w:r>
      </w:hyperlink>
    </w:p>
    <w:p w:rsidR="00DC7E42" w:rsidRDefault="00025FD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Ilmoittautua voi myös kilpailupaikalla.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Tiedustelut</w:t>
      </w:r>
    </w:p>
    <w:p w:rsidR="00DC7E42" w:rsidRDefault="00025FD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C59">
        <w:rPr>
          <w:i/>
          <w:iCs/>
          <w:sz w:val="28"/>
          <w:szCs w:val="28"/>
        </w:rPr>
        <w:t>Jussi Ahomäki</w:t>
      </w:r>
    </w:p>
    <w:p w:rsidR="00DC7E42" w:rsidRDefault="00025FD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0</w:t>
      </w:r>
      <w:r w:rsidR="00A92C59">
        <w:rPr>
          <w:i/>
          <w:iCs/>
          <w:sz w:val="28"/>
          <w:szCs w:val="28"/>
        </w:rPr>
        <w:t>44 3006834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Tervetuloa</w:t>
      </w:r>
    </w:p>
    <w:p w:rsidR="00DC7E42" w:rsidRDefault="00DC7E42">
      <w:pPr>
        <w:pStyle w:val="Standard"/>
        <w:rPr>
          <w:sz w:val="28"/>
          <w:szCs w:val="28"/>
        </w:rPr>
      </w:pPr>
    </w:p>
    <w:p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HÄRMÄN SEUDUN AMPUJAT 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7E42" w:rsidSect="00DC7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50" w:rsidRDefault="00D96950" w:rsidP="00DC7E42">
      <w:r>
        <w:separator/>
      </w:r>
    </w:p>
  </w:endnote>
  <w:endnote w:type="continuationSeparator" w:id="0">
    <w:p w:rsidR="00D96950" w:rsidRDefault="00D96950" w:rsidP="00D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50" w:rsidRDefault="00D96950" w:rsidP="00DC7E42">
      <w:r w:rsidRPr="00DC7E42">
        <w:rPr>
          <w:color w:val="000000"/>
        </w:rPr>
        <w:separator/>
      </w:r>
    </w:p>
  </w:footnote>
  <w:footnote w:type="continuationSeparator" w:id="0">
    <w:p w:rsidR="00D96950" w:rsidRDefault="00D96950" w:rsidP="00DC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9"/>
    <w:rsid w:val="00025FD0"/>
    <w:rsid w:val="000B6C93"/>
    <w:rsid w:val="001E1DA1"/>
    <w:rsid w:val="002E11D7"/>
    <w:rsid w:val="004E267D"/>
    <w:rsid w:val="006B5358"/>
    <w:rsid w:val="00720492"/>
    <w:rsid w:val="00A92C59"/>
    <w:rsid w:val="00AF12D4"/>
    <w:rsid w:val="00BE66BC"/>
    <w:rsid w:val="00CC5EC5"/>
    <w:rsid w:val="00D96950"/>
    <w:rsid w:val="00DC7E42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4D7C70-7C6E-41BC-9CC4-9397F4E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C7E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C7E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7E42"/>
    <w:pPr>
      <w:spacing w:after="120"/>
    </w:pPr>
  </w:style>
  <w:style w:type="paragraph" w:styleId="Luettelo">
    <w:name w:val="List"/>
    <w:basedOn w:val="Textbody"/>
    <w:rsid w:val="00DC7E42"/>
  </w:style>
  <w:style w:type="paragraph" w:customStyle="1" w:styleId="Kuvaotsikko1">
    <w:name w:val="Kuvaotsikko1"/>
    <w:basedOn w:val="Standard"/>
    <w:rsid w:val="00DC7E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7E42"/>
    <w:pPr>
      <w:suppressLineNumbers/>
    </w:pPr>
  </w:style>
  <w:style w:type="character" w:customStyle="1" w:styleId="Internetlink">
    <w:name w:val="Internet link"/>
    <w:rsid w:val="00DC7E42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6B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oittautuminen@harmanseudunampuja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rmanseudunampujat.net/?page_id=9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Downloads\XIV%20H&#196;RM&#196;L&#196;&#196;NEN%20KINKKUKIS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XIV HÄRMÄLÄÄNEN KINKKUKISA</Template>
  <TotalTime>1</TotalTime>
  <Pages>1</Pages>
  <Words>161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mailto:jussi.ahomaki@harmanseudunampujat.net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Ahomäki</dc:creator>
  <cp:keywords/>
  <cp:lastModifiedBy>Jussi Ahomäki</cp:lastModifiedBy>
  <cp:revision>3</cp:revision>
  <dcterms:created xsi:type="dcterms:W3CDTF">2017-11-17T15:30:00Z</dcterms:created>
  <dcterms:modified xsi:type="dcterms:W3CDTF">2017-11-17T15:36:00Z</dcterms:modified>
</cp:coreProperties>
</file>