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72FD" w14:textId="2570C553" w:rsidR="00DA69C0" w:rsidRDefault="00100835">
      <w:pPr>
        <w:pStyle w:val="Otsikko1"/>
      </w:pPr>
      <w:r>
        <w:t>Talenttiryhmä hakulomake</w:t>
      </w:r>
    </w:p>
    <w:p w14:paraId="67AF207C" w14:textId="446C8CE9" w:rsidR="008C2AA8" w:rsidRDefault="00100835" w:rsidP="008C2AA8">
      <w:pPr>
        <w:pStyle w:val="Otsikko2"/>
      </w:pPr>
      <w:r>
        <w:t>Hakijan tiedot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24"/>
        <w:gridCol w:w="2789"/>
        <w:gridCol w:w="425"/>
        <w:gridCol w:w="1551"/>
        <w:gridCol w:w="2537"/>
      </w:tblGrid>
      <w:tr w:rsidR="00754C87" w14:paraId="24969EC5" w14:textId="77777777" w:rsidTr="00754C87">
        <w:trPr>
          <w:trHeight w:val="432"/>
        </w:trPr>
        <w:tc>
          <w:tcPr>
            <w:tcW w:w="1732" w:type="dxa"/>
            <w:tcMar>
              <w:right w:w="115" w:type="dxa"/>
            </w:tcMar>
            <w:vAlign w:val="bottom"/>
          </w:tcPr>
          <w:p w14:paraId="447E2750" w14:textId="15FA2481" w:rsidR="00754C87" w:rsidRDefault="00754C87" w:rsidP="005A5523">
            <w:r>
              <w:t>Nimi</w:t>
            </w:r>
            <w:r>
              <w:rPr>
                <w:lang w:bidi="fi-FI"/>
              </w:rPr>
              <w:t>:</w:t>
            </w:r>
          </w:p>
        </w:tc>
        <w:tc>
          <w:tcPr>
            <w:tcW w:w="280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6B701FA" w14:textId="49608D36" w:rsidR="00754C87" w:rsidRDefault="00754C87" w:rsidP="005A5523"/>
        </w:tc>
        <w:tc>
          <w:tcPr>
            <w:tcW w:w="427" w:type="dxa"/>
            <w:tcMar>
              <w:right w:w="115" w:type="dxa"/>
            </w:tcMar>
            <w:vAlign w:val="bottom"/>
          </w:tcPr>
          <w:p w14:paraId="25D3AC76" w14:textId="3BE517D0" w:rsidR="00754C87" w:rsidRDefault="00754C87" w:rsidP="00100835"/>
        </w:tc>
        <w:tc>
          <w:tcPr>
            <w:tcW w:w="1559" w:type="dxa"/>
            <w:tcMar>
              <w:right w:w="115" w:type="dxa"/>
            </w:tcMar>
            <w:vAlign w:val="bottom"/>
          </w:tcPr>
          <w:p w14:paraId="49EE0D50" w14:textId="784F89DE" w:rsidR="00754C87" w:rsidRDefault="00754C87" w:rsidP="00754C87">
            <w:r>
              <w:t>Syntymäaika</w:t>
            </w:r>
            <w:r>
              <w:rPr>
                <w:lang w:bidi="fi-FI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81A4A8" w14:textId="1DFBA836" w:rsidR="00754C87" w:rsidRDefault="00754C87" w:rsidP="005A5523"/>
        </w:tc>
      </w:tr>
    </w:tbl>
    <w:tbl>
      <w:tblPr>
        <w:tblStyle w:val="Vaaleataulukkoruudukko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9"/>
        <w:gridCol w:w="7287"/>
      </w:tblGrid>
      <w:tr w:rsidR="004668FB" w14:paraId="7B69C47F" w14:textId="77777777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155A7F5" w14:textId="7D57E57F" w:rsidR="004668FB" w:rsidRDefault="00100835" w:rsidP="004509FE">
            <w:r>
              <w:t>Seura: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14:paraId="0E194B48" w14:textId="102740F7" w:rsidR="004668FB" w:rsidRDefault="004668FB" w:rsidP="004509FE"/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2"/>
        <w:gridCol w:w="1245"/>
        <w:gridCol w:w="2552"/>
        <w:gridCol w:w="3497"/>
      </w:tblGrid>
      <w:tr w:rsidR="004668FB" w14:paraId="5226101A" w14:textId="77777777" w:rsidTr="00100835">
        <w:trPr>
          <w:trHeight w:val="432"/>
        </w:trPr>
        <w:tc>
          <w:tcPr>
            <w:tcW w:w="1732" w:type="dxa"/>
            <w:vAlign w:val="bottom"/>
          </w:tcPr>
          <w:p w14:paraId="23A436F2" w14:textId="1BC65E78" w:rsidR="004668FB" w:rsidRDefault="00100835" w:rsidP="004509FE">
            <w:r>
              <w:t>Kotipaikka:</w:t>
            </w:r>
          </w:p>
        </w:tc>
        <w:tc>
          <w:tcPr>
            <w:tcW w:w="1245" w:type="dxa"/>
            <w:tcBorders>
              <w:bottom w:val="single" w:sz="4" w:space="0" w:color="000000" w:themeColor="text1"/>
            </w:tcBorders>
            <w:vAlign w:val="bottom"/>
          </w:tcPr>
          <w:p w14:paraId="6DDCB0A9" w14:textId="41BDB5C4" w:rsidR="004668FB" w:rsidRDefault="004668FB" w:rsidP="004509FE"/>
        </w:tc>
        <w:tc>
          <w:tcPr>
            <w:tcW w:w="2552" w:type="dxa"/>
            <w:vAlign w:val="bottom"/>
          </w:tcPr>
          <w:p w14:paraId="46723FED" w14:textId="2422D080" w:rsidR="004668FB" w:rsidRDefault="00000000" w:rsidP="00100835">
            <w:pPr>
              <w:ind w:right="124"/>
            </w:pPr>
            <w:sdt>
              <w:sdtPr>
                <w:alias w:val="Haastattelijan puhelinnumero:"/>
                <w:tag w:val="Haastattelijan puhelinnumero:"/>
                <w:id w:val="1089048104"/>
                <w:placeholder>
                  <w:docPart w:val="4F8F5FCA2E3D4DE18C36C8C46094C7A3"/>
                </w:placeholder>
                <w15:appearance w15:val="hidden"/>
              </w:sdtPr>
              <w:sdtContent>
                <w:r w:rsidR="00100835">
                  <w:t xml:space="preserve"> Ammatti/Opiskelupaikka:</w:t>
                </w:r>
              </w:sdtContent>
            </w:sdt>
          </w:p>
        </w:tc>
        <w:tc>
          <w:tcPr>
            <w:tcW w:w="3497" w:type="dxa"/>
            <w:tcBorders>
              <w:bottom w:val="single" w:sz="4" w:space="0" w:color="000000" w:themeColor="text1"/>
            </w:tcBorders>
            <w:vAlign w:val="bottom"/>
          </w:tcPr>
          <w:p w14:paraId="280B3CBE" w14:textId="08C45620" w:rsidR="004668FB" w:rsidRDefault="004668FB" w:rsidP="004509FE"/>
        </w:tc>
      </w:tr>
    </w:tbl>
    <w:tbl>
      <w:tblPr>
        <w:tblStyle w:val="Vaaleataulukkoruudukko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01"/>
        <w:gridCol w:w="7325"/>
      </w:tblGrid>
      <w:tr w:rsidR="004668FB" w14:paraId="7B75C5F8" w14:textId="77777777" w:rsidTr="005649D9">
        <w:trPr>
          <w:trHeight w:val="432"/>
        </w:trPr>
        <w:tc>
          <w:tcPr>
            <w:tcW w:w="17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9448F70" w14:textId="09A3F02C" w:rsidR="004668FB" w:rsidRDefault="00100835" w:rsidP="004509FE">
            <w:r>
              <w:t>Puh</w:t>
            </w:r>
            <w:r w:rsidR="00754C87">
              <w:t xml:space="preserve">. / </w:t>
            </w:r>
            <w:r w:rsidR="00EF416D">
              <w:t>sähköposti</w:t>
            </w:r>
            <w:r>
              <w:t>:</w:t>
            </w:r>
          </w:p>
        </w:tc>
        <w:tc>
          <w:tcPr>
            <w:tcW w:w="7325" w:type="dxa"/>
            <w:tcMar>
              <w:left w:w="0" w:type="dxa"/>
              <w:right w:w="0" w:type="dxa"/>
            </w:tcMar>
            <w:vAlign w:val="bottom"/>
          </w:tcPr>
          <w:p w14:paraId="763F74EE" w14:textId="5C3E98C9" w:rsidR="004668FB" w:rsidRDefault="004668FB" w:rsidP="004509FE"/>
        </w:tc>
      </w:tr>
      <w:tr w:rsidR="004668FB" w14:paraId="06C2073D" w14:textId="77777777" w:rsidTr="005649D9">
        <w:trPr>
          <w:trHeight w:val="432"/>
        </w:trPr>
        <w:tc>
          <w:tcPr>
            <w:tcW w:w="17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038B081" w14:textId="515F0A36" w:rsidR="004668FB" w:rsidRDefault="00100835" w:rsidP="004509FE">
            <w:r>
              <w:t>Laji:</w:t>
            </w:r>
          </w:p>
        </w:tc>
        <w:tc>
          <w:tcPr>
            <w:tcW w:w="7325" w:type="dxa"/>
            <w:tcMar>
              <w:left w:w="0" w:type="dxa"/>
              <w:right w:w="0" w:type="dxa"/>
            </w:tcMar>
            <w:vAlign w:val="bottom"/>
          </w:tcPr>
          <w:p w14:paraId="49D836FB" w14:textId="6DF85895" w:rsidR="004668FB" w:rsidRDefault="004668FB" w:rsidP="004509FE"/>
        </w:tc>
      </w:tr>
      <w:tr w:rsidR="005649D9" w14:paraId="0AC263FB" w14:textId="77777777" w:rsidTr="005649D9">
        <w:trPr>
          <w:trHeight w:val="432"/>
        </w:trPr>
        <w:tc>
          <w:tcPr>
            <w:tcW w:w="17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03FC1DE" w14:textId="6978DAEA" w:rsidR="005649D9" w:rsidRDefault="005649D9" w:rsidP="004509FE">
            <w:r>
              <w:t>Henkilökohtainen valmentaja:</w:t>
            </w:r>
          </w:p>
        </w:tc>
        <w:tc>
          <w:tcPr>
            <w:tcW w:w="7325" w:type="dxa"/>
            <w:tcMar>
              <w:left w:w="0" w:type="dxa"/>
              <w:right w:w="0" w:type="dxa"/>
            </w:tcMar>
            <w:vAlign w:val="bottom"/>
          </w:tcPr>
          <w:p w14:paraId="58FD5C15" w14:textId="77777777" w:rsidR="005649D9" w:rsidRDefault="005649D9" w:rsidP="004509FE"/>
        </w:tc>
      </w:tr>
    </w:tbl>
    <w:p w14:paraId="46CE5153" w14:textId="77777777" w:rsidR="005649D9" w:rsidRDefault="005649D9" w:rsidP="008D5C81"/>
    <w:p w14:paraId="789A60B3" w14:textId="7B7308E9" w:rsidR="008C2AA8" w:rsidRDefault="00100835" w:rsidP="008C2AA8">
      <w:pPr>
        <w:pStyle w:val="Otsikko2"/>
      </w:pPr>
      <w:r>
        <w:t>Taustatiedot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3686"/>
        <w:gridCol w:w="5385"/>
      </w:tblGrid>
      <w:tr w:rsidR="00EE72EC" w14:paraId="6D0DBCC6" w14:textId="77777777" w:rsidTr="00EF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557CAF68" w14:textId="0A8406F0" w:rsidR="00EE72EC" w:rsidRDefault="00100835" w:rsidP="008D5C81">
            <w:r>
              <w:t>Koska aloitit tavoitteellisen ammunnan</w:t>
            </w:r>
          </w:p>
        </w:tc>
        <w:tc>
          <w:tcPr>
            <w:tcW w:w="5385" w:type="dxa"/>
          </w:tcPr>
          <w:p w14:paraId="2B6216B4" w14:textId="38D5916F" w:rsidR="00EE72EC" w:rsidRDefault="00EE72EC" w:rsidP="008D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2EC" w14:paraId="762AC244" w14:textId="77777777" w:rsidTr="00EF4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30FD969" w14:textId="7EC3D799" w:rsidR="00EE72EC" w:rsidRDefault="005649D9" w:rsidP="00D1208D">
            <w:pPr>
              <w:pStyle w:val="Muistiinpanot"/>
            </w:pPr>
            <w:r>
              <w:t>Kuinka paljon harjoittelet viikoittain?</w:t>
            </w:r>
          </w:p>
        </w:tc>
        <w:tc>
          <w:tcPr>
            <w:tcW w:w="5385" w:type="dxa"/>
          </w:tcPr>
          <w:p w14:paraId="5214771F" w14:textId="154AF04E" w:rsidR="00EF416D" w:rsidRDefault="00EF416D" w:rsidP="00D1208D">
            <w:pPr>
              <w:pStyle w:val="Muistiinpan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16D" w14:paraId="7023E785" w14:textId="77777777" w:rsidTr="00EF4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FFDB93A" w14:textId="77777777" w:rsidR="00EF416D" w:rsidRDefault="00EF416D" w:rsidP="00D1208D">
            <w:pPr>
              <w:pStyle w:val="Muistiinpanot"/>
            </w:pPr>
          </w:p>
        </w:tc>
        <w:tc>
          <w:tcPr>
            <w:tcW w:w="5385" w:type="dxa"/>
          </w:tcPr>
          <w:p w14:paraId="73B7E047" w14:textId="77777777" w:rsidR="00EF416D" w:rsidRDefault="00EF416D" w:rsidP="00D1208D">
            <w:pPr>
              <w:pStyle w:val="Muistiinpan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6B9B05" w14:textId="77777777" w:rsidR="00EE72EC" w:rsidRDefault="00EE72EC" w:rsidP="008D5C81"/>
    <w:p w14:paraId="0E41DCF4" w14:textId="77777777" w:rsidR="00EF416D" w:rsidRDefault="00EF416D" w:rsidP="008D5C81"/>
    <w:tbl>
      <w:tblPr>
        <w:tblStyle w:val="Muistiinpanolomake"/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laa kysymyksille ja muistiinpanoille, taulukko 2"/>
      </w:tblPr>
      <w:tblGrid>
        <w:gridCol w:w="4111"/>
        <w:gridCol w:w="4960"/>
      </w:tblGrid>
      <w:tr w:rsidR="00EE72EC" w14:paraId="4B18D12F" w14:textId="77777777" w:rsidTr="00EF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826F371" w14:textId="3CAECD0D" w:rsidR="00EE72EC" w:rsidRDefault="005649D9" w:rsidP="008D5C81">
            <w:r>
              <w:t>Miksi haluat talenttiryhmään?</w:t>
            </w:r>
          </w:p>
        </w:tc>
        <w:tc>
          <w:tcPr>
            <w:tcW w:w="4960" w:type="dxa"/>
          </w:tcPr>
          <w:p w14:paraId="09563415" w14:textId="7B10D81F" w:rsidR="00EE72EC" w:rsidRDefault="00EE72EC" w:rsidP="008D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2EC" w14:paraId="368AFB78" w14:textId="77777777" w:rsidTr="00EF416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21DE3D3" w14:textId="47859683" w:rsidR="00EE72EC" w:rsidRDefault="00754C87" w:rsidP="00D1208D">
            <w:pPr>
              <w:pStyle w:val="Muistiinpanot"/>
            </w:pPr>
            <w:r>
              <w:t>Kolme hyvää asiaa omassa ammunnassasi?</w:t>
            </w:r>
          </w:p>
        </w:tc>
        <w:tc>
          <w:tcPr>
            <w:tcW w:w="4960" w:type="dxa"/>
          </w:tcPr>
          <w:p w14:paraId="1FB9D0C6" w14:textId="77777777" w:rsidR="00EE72EC" w:rsidRDefault="00EE72EC" w:rsidP="00D1208D">
            <w:pPr>
              <w:pStyle w:val="Muistiinpan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16D" w14:paraId="3D9ADEED" w14:textId="77777777" w:rsidTr="00EF416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2955468" w14:textId="77777777" w:rsidR="00EF416D" w:rsidRDefault="00EF416D" w:rsidP="00D1208D">
            <w:pPr>
              <w:pStyle w:val="Muistiinpanot"/>
            </w:pPr>
          </w:p>
        </w:tc>
        <w:tc>
          <w:tcPr>
            <w:tcW w:w="4960" w:type="dxa"/>
          </w:tcPr>
          <w:p w14:paraId="55D3E8E8" w14:textId="77777777" w:rsidR="00EF416D" w:rsidRDefault="00EF416D" w:rsidP="00D1208D">
            <w:pPr>
              <w:pStyle w:val="Muistiinpan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DE05A3" w14:textId="77777777" w:rsidR="00EE72EC" w:rsidRDefault="00EE72EC" w:rsidP="008D5C81"/>
    <w:tbl>
      <w:tblPr>
        <w:tblStyle w:val="Muistiinpanolomake"/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laa kysymyksille ja muistiinpanoille, taulukko 3"/>
      </w:tblPr>
      <w:tblGrid>
        <w:gridCol w:w="1701"/>
        <w:gridCol w:w="7370"/>
      </w:tblGrid>
      <w:tr w:rsidR="00EE72EC" w14:paraId="1A3C0D04" w14:textId="77777777" w:rsidTr="00B4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8AE5ED" w14:textId="12DA68D5" w:rsidR="00EE72EC" w:rsidRDefault="00754C87" w:rsidP="008D5C81">
            <w:r>
              <w:t>Mitä odotat talenttiryhmältä?</w:t>
            </w:r>
          </w:p>
        </w:tc>
        <w:tc>
          <w:tcPr>
            <w:tcW w:w="7370" w:type="dxa"/>
          </w:tcPr>
          <w:p w14:paraId="37A39947" w14:textId="7AB172B2" w:rsidR="00EE72EC" w:rsidRDefault="00EE72EC" w:rsidP="008D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2EC" w14:paraId="4412A98F" w14:textId="77777777" w:rsidTr="00B43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CC0C3A" w14:textId="45D9A6E9" w:rsidR="00EE72EC" w:rsidRDefault="00EE72EC" w:rsidP="00D1208D">
            <w:pPr>
              <w:pStyle w:val="Muistiinpanot"/>
            </w:pPr>
          </w:p>
        </w:tc>
        <w:tc>
          <w:tcPr>
            <w:tcW w:w="7370" w:type="dxa"/>
          </w:tcPr>
          <w:p w14:paraId="0AFDC246" w14:textId="74D9109B" w:rsidR="00EE72EC" w:rsidRDefault="00EE72EC" w:rsidP="00D1208D">
            <w:pPr>
              <w:pStyle w:val="Muistiinpano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FF9A49" w14:textId="77777777" w:rsidR="00BD4CF2" w:rsidRDefault="00BD4CF2"/>
    <w:p w14:paraId="5ACE92FF" w14:textId="7DB98F4F" w:rsidR="008C2AA8" w:rsidRDefault="00754C87" w:rsidP="008C2AA8">
      <w:pPr>
        <w:pStyle w:val="Otsikko2"/>
      </w:pPr>
      <w:r>
        <w:t>Lisätietoja</w:t>
      </w:r>
    </w:p>
    <w:p w14:paraId="41EA2E7B" w14:textId="2F63FBCD" w:rsidR="00DA3015" w:rsidRDefault="00DA3015" w:rsidP="009660D7"/>
    <w:p w14:paraId="021168B7" w14:textId="77777777" w:rsidR="00EF416D" w:rsidRDefault="00EF416D" w:rsidP="009660D7"/>
    <w:p w14:paraId="2C0DA494" w14:textId="77777777" w:rsidR="00EF416D" w:rsidRDefault="00EF416D" w:rsidP="009660D7"/>
    <w:sectPr w:rsidR="00EF416D" w:rsidSect="00B43868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46CE" w14:textId="77777777" w:rsidR="003C6356" w:rsidRDefault="003C6356">
      <w:pPr>
        <w:spacing w:line="240" w:lineRule="auto"/>
      </w:pPr>
      <w:r>
        <w:separator/>
      </w:r>
    </w:p>
  </w:endnote>
  <w:endnote w:type="continuationSeparator" w:id="0">
    <w:p w14:paraId="09E74506" w14:textId="77777777" w:rsidR="003C6356" w:rsidRDefault="003C6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1B34" w14:textId="77777777" w:rsidR="003C6356" w:rsidRDefault="003C6356">
      <w:pPr>
        <w:spacing w:line="240" w:lineRule="auto"/>
      </w:pPr>
      <w:r>
        <w:separator/>
      </w:r>
    </w:p>
  </w:footnote>
  <w:footnote w:type="continuationSeparator" w:id="0">
    <w:p w14:paraId="44A5FCDE" w14:textId="77777777" w:rsidR="003C6356" w:rsidRDefault="003C6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63A3EA" w14:textId="77777777" w:rsidR="00F94F21" w:rsidRDefault="00F94F21">
        <w:pPr>
          <w:pStyle w:val="Yltunnist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1F2AA1" w:rsidRPr="001F2AA1">
          <w:rPr>
            <w:b/>
            <w:noProof/>
            <w:lang w:bidi="fi-FI"/>
          </w:rPr>
          <w:t>2</w:t>
        </w:r>
        <w:r>
          <w:rPr>
            <w:b/>
            <w:noProof/>
            <w:lang w:bidi="fi-FI"/>
          </w:rPr>
          <w:fldChar w:fldCharType="end"/>
        </w:r>
        <w:r>
          <w:rPr>
            <w:b/>
            <w:lang w:bidi="fi-FI"/>
          </w:rPr>
          <w:t xml:space="preserve"> | </w:t>
        </w:r>
        <w:r>
          <w:rPr>
            <w:color w:val="7F7F7F" w:themeColor="background1" w:themeShade="7F"/>
            <w:spacing w:val="60"/>
            <w:lang w:bidi="fi-FI"/>
          </w:rPr>
          <w:t>Sivu</w:t>
        </w:r>
      </w:p>
    </w:sdtContent>
  </w:sdt>
  <w:p w14:paraId="7E944F53" w14:textId="77777777" w:rsidR="00F94F21" w:rsidRDefault="00F94F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8845883">
    <w:abstractNumId w:val="9"/>
  </w:num>
  <w:num w:numId="2" w16cid:durableId="540287166">
    <w:abstractNumId w:val="7"/>
  </w:num>
  <w:num w:numId="3" w16cid:durableId="1384141232">
    <w:abstractNumId w:val="6"/>
  </w:num>
  <w:num w:numId="4" w16cid:durableId="1011251889">
    <w:abstractNumId w:val="5"/>
  </w:num>
  <w:num w:numId="5" w16cid:durableId="1122773917">
    <w:abstractNumId w:val="4"/>
  </w:num>
  <w:num w:numId="6" w16cid:durableId="162596376">
    <w:abstractNumId w:val="8"/>
  </w:num>
  <w:num w:numId="7" w16cid:durableId="2118254732">
    <w:abstractNumId w:val="3"/>
  </w:num>
  <w:num w:numId="8" w16cid:durableId="729502089">
    <w:abstractNumId w:val="2"/>
  </w:num>
  <w:num w:numId="9" w16cid:durableId="440882090">
    <w:abstractNumId w:val="1"/>
  </w:num>
  <w:num w:numId="10" w16cid:durableId="19457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5"/>
    <w:rsid w:val="00005B57"/>
    <w:rsid w:val="0002013D"/>
    <w:rsid w:val="00037E0A"/>
    <w:rsid w:val="00075CF6"/>
    <w:rsid w:val="000A4A00"/>
    <w:rsid w:val="000E735B"/>
    <w:rsid w:val="00100835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3C6356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649D9"/>
    <w:rsid w:val="005B70B0"/>
    <w:rsid w:val="005F2375"/>
    <w:rsid w:val="006067C7"/>
    <w:rsid w:val="00627A11"/>
    <w:rsid w:val="00657D64"/>
    <w:rsid w:val="006E16C7"/>
    <w:rsid w:val="006F4EC4"/>
    <w:rsid w:val="007125A1"/>
    <w:rsid w:val="00754C87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43868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15DE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EF416D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FF323"/>
  <w15:chartTrackingRefBased/>
  <w15:docId w15:val="{44A9B843-DAF8-45C9-8ACA-0384328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252F"/>
    <w:rPr>
      <w:spacing w:val="4"/>
      <w:szCs w:val="20"/>
    </w:rPr>
  </w:style>
  <w:style w:type="paragraph" w:styleId="Otsikko1">
    <w:name w:val="heading 1"/>
    <w:basedOn w:val="Normaali"/>
    <w:link w:val="Otsikko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ulukkoRuudukko">
    <w:name w:val="Table Grid"/>
    <w:basedOn w:val="Normaalitaulukko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C16CDD"/>
    <w:rPr>
      <w:color w:val="595959" w:themeColor="text1" w:themeTint="A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Otsikko">
    <w:name w:val="Title"/>
    <w:basedOn w:val="Normaali"/>
    <w:link w:val="Otsikko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234DA"/>
    <w:rPr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Lohkoteksti">
    <w:name w:val="Block Text"/>
    <w:basedOn w:val="Normaali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16CDD"/>
    <w:rPr>
      <w:spacing w:val="4"/>
      <w:szCs w:val="1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16CD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16CDD"/>
    <w:rPr>
      <w:spacing w:val="4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16CD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16CDD"/>
    <w:rPr>
      <w:spacing w:val="4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16CDD"/>
    <w:rPr>
      <w:spacing w:val="4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16CDD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6CDD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6CDD"/>
    <w:rPr>
      <w:spacing w:val="4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6CD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6CDD"/>
    <w:rPr>
      <w:b/>
      <w:bCs/>
      <w:spacing w:val="4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16CDD"/>
    <w:pPr>
      <w:spacing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16CDD"/>
    <w:rPr>
      <w:spacing w:val="4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16CDD"/>
    <w:pPr>
      <w:spacing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16CDD"/>
    <w:rPr>
      <w:spacing w:val="4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C16CDD"/>
    <w:rPr>
      <w:rFonts w:ascii="Consolas" w:hAnsi="Consolas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C16CDD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16CDD"/>
    <w:rPr>
      <w:rFonts w:ascii="Consolas" w:hAnsi="Consolas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C16CDD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16CDD"/>
    <w:rPr>
      <w:rFonts w:ascii="Consolas" w:hAnsi="Consolas"/>
      <w:spacing w:val="4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16CDD"/>
    <w:rPr>
      <w:rFonts w:ascii="Consolas" w:hAnsi="Consolas"/>
      <w:spacing w:val="4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uettelotaulukko3">
    <w:name w:val="List Table 3"/>
    <w:basedOn w:val="Normaalitaulukko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Ruudukkotaulukko4">
    <w:name w:val="Grid Table 4"/>
    <w:basedOn w:val="Normaalitaulukko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ummaluettelotaulukko5">
    <w:name w:val="List Table 5 Dark"/>
    <w:basedOn w:val="Normaalitaulukko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Yksinkertainentaulukko2">
    <w:name w:val="Plain Table 2"/>
    <w:basedOn w:val="Normaalitaulukko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uistiinpanolomake">
    <w:name w:val="Muistiinpanolomake"/>
    <w:basedOn w:val="Normaalitaulukko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uistiinpanot">
    <w:name w:val="Muistiinpanot"/>
    <w:basedOn w:val="Normaali"/>
    <w:uiPriority w:val="10"/>
    <w:qFormat/>
    <w:rsid w:val="00D1208D"/>
    <w:pPr>
      <w:spacing w:before="400"/>
    </w:pPr>
  </w:style>
  <w:style w:type="table" w:customStyle="1" w:styleId="Muistiinpanolomake1">
    <w:name w:val="Muistiinpanolomake 1"/>
    <w:basedOn w:val="Normaalitaulukko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aaleataulukkoruudukko">
    <w:name w:val="Grid Table Light"/>
    <w:basedOn w:val="Normaalitaulukko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B18D2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18D2"/>
    <w:rPr>
      <w:spacing w:val="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3B18D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18D2"/>
    <w:rPr>
      <w:spacing w:val="4"/>
      <w:szCs w:val="2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B18D2"/>
  </w:style>
  <w:style w:type="paragraph" w:styleId="Leipteksti2">
    <w:name w:val="Body Text 2"/>
    <w:basedOn w:val="Normaali"/>
    <w:link w:val="Leipteksti2Char"/>
    <w:uiPriority w:val="99"/>
    <w:semiHidden/>
    <w:unhideWhenUsed/>
    <w:rsid w:val="003B18D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B18D2"/>
    <w:rPr>
      <w:spacing w:val="4"/>
      <w:szCs w:val="20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B18D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B18D2"/>
    <w:rPr>
      <w:spacing w:val="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B18D2"/>
    <w:rPr>
      <w:spacing w:val="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B18D2"/>
    <w:rPr>
      <w:spacing w:val="4"/>
      <w:szCs w:val="20"/>
    </w:rPr>
  </w:style>
  <w:style w:type="paragraph" w:styleId="Lopetus">
    <w:name w:val="Closing"/>
    <w:basedOn w:val="Normaali"/>
    <w:link w:val="Lopetu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1"/>
    <w:semiHidden/>
    <w:rsid w:val="003B18D2"/>
    <w:rPr>
      <w:spacing w:val="4"/>
      <w:szCs w:val="20"/>
    </w:rPr>
  </w:style>
  <w:style w:type="table" w:styleId="Vriksruudukko">
    <w:name w:val="Colorful Grid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1"/>
    <w:semiHidden/>
    <w:unhideWhenUsed/>
    <w:qFormat/>
    <w:rsid w:val="003B18D2"/>
  </w:style>
  <w:style w:type="character" w:customStyle="1" w:styleId="PivmrChar">
    <w:name w:val="Päivämäärä Char"/>
    <w:basedOn w:val="Kappaleenoletusfontti"/>
    <w:link w:val="Pivmr"/>
    <w:uiPriority w:val="1"/>
    <w:semiHidden/>
    <w:rsid w:val="003B18D2"/>
    <w:rPr>
      <w:spacing w:val="4"/>
      <w:szCs w:val="20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B18D2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B18D2"/>
    <w:rPr>
      <w:spacing w:val="4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3B18D2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B18D2"/>
    <w:rPr>
      <w:vertAlign w:val="superscript"/>
    </w:rPr>
  </w:style>
  <w:style w:type="paragraph" w:styleId="Kirjekuorenosoite">
    <w:name w:val="envelope address"/>
    <w:basedOn w:val="Normaali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3B18D2"/>
    <w:rPr>
      <w:vertAlign w:val="superscript"/>
    </w:rPr>
  </w:style>
  <w:style w:type="table" w:styleId="Vaalearuudukkotaulukko1">
    <w:name w:val="Grid Table 1 Light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-akronyymi">
    <w:name w:val="HTML Acronym"/>
    <w:basedOn w:val="Kappaleenoletusfontti"/>
    <w:uiPriority w:val="99"/>
    <w:semiHidden/>
    <w:unhideWhenUsed/>
    <w:rsid w:val="003B18D2"/>
  </w:style>
  <w:style w:type="paragraph" w:styleId="HTML-osoite">
    <w:name w:val="HTML Address"/>
    <w:basedOn w:val="Normaali"/>
    <w:link w:val="HTML-osoite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B18D2"/>
    <w:rPr>
      <w:i/>
      <w:iCs/>
      <w:spacing w:val="4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3B18D2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3B18D2"/>
    <w:rPr>
      <w:i/>
      <w:iCs/>
    </w:rPr>
  </w:style>
  <w:style w:type="character" w:styleId="HTML-muuttuja">
    <w:name w:val="HTML Variable"/>
    <w:basedOn w:val="Kappaleenoletusfontti"/>
    <w:uiPriority w:val="99"/>
    <w:semiHidden/>
    <w:unhideWhenUsed/>
    <w:rsid w:val="003B18D2"/>
    <w:rPr>
      <w:i/>
      <w:iCs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B18D2"/>
  </w:style>
  <w:style w:type="paragraph" w:styleId="Luettelo">
    <w:name w:val="List"/>
    <w:basedOn w:val="Normaali"/>
    <w:uiPriority w:val="99"/>
    <w:semiHidden/>
    <w:unhideWhenUsed/>
    <w:rsid w:val="003B18D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B18D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B18D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B18D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B18D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B18D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B18D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3B18D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-korostus1">
    <w:name w:val="List Table 3 Accent 1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-korostus1">
    <w:name w:val="List Table 4 Accent 1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-korostus1">
    <w:name w:val="List Table 5 Dark Accent 1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aliWWW">
    <w:name w:val="Normal (Web)"/>
    <w:basedOn w:val="Normaali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B18D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B18D2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B18D2"/>
    <w:rPr>
      <w:spacing w:val="4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3B18D2"/>
  </w:style>
  <w:style w:type="table" w:styleId="Yksinkertainentaulukko1">
    <w:name w:val="Plain Table 1"/>
    <w:basedOn w:val="Normaalitaulukko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rvehdys">
    <w:name w:val="Salutation"/>
    <w:basedOn w:val="Normaali"/>
    <w:next w:val="Normaali"/>
    <w:link w:val="TervehdysChar"/>
    <w:uiPriority w:val="1"/>
    <w:semiHidden/>
    <w:unhideWhenUsed/>
    <w:qFormat/>
    <w:rsid w:val="003B18D2"/>
  </w:style>
  <w:style w:type="character" w:customStyle="1" w:styleId="TervehdysChar">
    <w:name w:val="Tervehdys Char"/>
    <w:basedOn w:val="Kappaleenoletusfontti"/>
    <w:link w:val="Tervehdys"/>
    <w:uiPriority w:val="1"/>
    <w:semiHidden/>
    <w:rsid w:val="003B18D2"/>
    <w:rPr>
      <w:spacing w:val="4"/>
      <w:szCs w:val="20"/>
    </w:rPr>
  </w:style>
  <w:style w:type="paragraph" w:styleId="Allekirjoitus">
    <w:name w:val="Signature"/>
    <w:basedOn w:val="Normaali"/>
    <w:link w:val="Allekirjoitu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1"/>
    <w:semiHidden/>
    <w:rsid w:val="003B18D2"/>
    <w:rPr>
      <w:spacing w:val="4"/>
      <w:szCs w:val="20"/>
    </w:rPr>
  </w:style>
  <w:style w:type="character" w:styleId="lyhyperlinkki">
    <w:name w:val="Smart Hyperlink"/>
    <w:basedOn w:val="Kappaleenoletusfontti"/>
    <w:uiPriority w:val="99"/>
    <w:semiHidden/>
    <w:unhideWhenUsed/>
    <w:rsid w:val="003B18D2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3B18D2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B18D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B18D2"/>
  </w:style>
  <w:style w:type="table" w:styleId="TaulukkoPerus">
    <w:name w:val="Table Professional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B18D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B18D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B18D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B18D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B18D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B18D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B18D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B18D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.terkola\AppData\Roaming\Microsoft\Templates\Lomake%20ty&#246;nhakijan%20haastattelumuistiinpanoja%20var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8F5FCA2E3D4DE18C36C8C46094C7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ACA032-CC78-4E3E-9465-B3FB959F722F}"/>
      </w:docPartPr>
      <w:docPartBody>
        <w:p w:rsidR="00000000" w:rsidRDefault="00000000">
          <w:pPr>
            <w:pStyle w:val="4F8F5FCA2E3D4DE18C36C8C46094C7A3"/>
          </w:pPr>
          <w:r w:rsidRPr="00135F16">
            <w:rPr>
              <w:lang w:bidi="fi-FI"/>
            </w:rPr>
            <w:t>Haastattelijan puhelinnumero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ED"/>
    <w:rsid w:val="004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72B640BD2644A0F8B93E32841689FC7">
    <w:name w:val="372B640BD2644A0F8B93E32841689FC7"/>
  </w:style>
  <w:style w:type="paragraph" w:customStyle="1" w:styleId="06BEA88F474A4CE995044974FCF2BCD9">
    <w:name w:val="06BEA88F474A4CE995044974FCF2BCD9"/>
  </w:style>
  <w:style w:type="paragraph" w:customStyle="1" w:styleId="53315A7ADF434DE1932102C5A810E111">
    <w:name w:val="53315A7ADF434DE1932102C5A810E111"/>
  </w:style>
  <w:style w:type="paragraph" w:customStyle="1" w:styleId="65D7413ADC2147D6BD9E2814ABB79F14">
    <w:name w:val="65D7413ADC2147D6BD9E2814ABB79F14"/>
  </w:style>
  <w:style w:type="paragraph" w:customStyle="1" w:styleId="3E991BF9490A42238737C3DA1F4DF60F">
    <w:name w:val="3E991BF9490A42238737C3DA1F4DF60F"/>
  </w:style>
  <w:style w:type="paragraph" w:customStyle="1" w:styleId="61112B3DCD304EA587091F78F7E221FA">
    <w:name w:val="61112B3DCD304EA587091F78F7E221FA"/>
  </w:style>
  <w:style w:type="paragraph" w:customStyle="1" w:styleId="0517FE5905C244EA809900BA47FC65E2">
    <w:name w:val="0517FE5905C244EA809900BA47FC65E2"/>
  </w:style>
  <w:style w:type="paragraph" w:customStyle="1" w:styleId="DDC5940AF0A2436D8C5FCEB67D724D5D">
    <w:name w:val="DDC5940AF0A2436D8C5FCEB67D724D5D"/>
  </w:style>
  <w:style w:type="paragraph" w:customStyle="1" w:styleId="31FD41685B1149619A2818DF2B4AFF6D">
    <w:name w:val="31FD41685B1149619A2818DF2B4AFF6D"/>
  </w:style>
  <w:style w:type="paragraph" w:customStyle="1" w:styleId="B652BD2AC7314495B289B8CE7F21BC26">
    <w:name w:val="B652BD2AC7314495B289B8CE7F21BC26"/>
  </w:style>
  <w:style w:type="paragraph" w:customStyle="1" w:styleId="4002B23E4A9C4138A4CE91FEF65BA246">
    <w:name w:val="4002B23E4A9C4138A4CE91FEF65BA246"/>
  </w:style>
  <w:style w:type="paragraph" w:customStyle="1" w:styleId="B680EA171A6F4DD18D1A514D0BC01913">
    <w:name w:val="B680EA171A6F4DD18D1A514D0BC01913"/>
  </w:style>
  <w:style w:type="paragraph" w:customStyle="1" w:styleId="4F8F5FCA2E3D4DE18C36C8C46094C7A3">
    <w:name w:val="4F8F5FCA2E3D4DE18C36C8C46094C7A3"/>
  </w:style>
  <w:style w:type="paragraph" w:customStyle="1" w:styleId="450B6606B7E348578C29C9182E741464">
    <w:name w:val="450B6606B7E348578C29C9182E741464"/>
  </w:style>
  <w:style w:type="paragraph" w:customStyle="1" w:styleId="6AAD26AC556549369B64A9FC3234A489">
    <w:name w:val="6AAD26AC556549369B64A9FC3234A489"/>
  </w:style>
  <w:style w:type="paragraph" w:customStyle="1" w:styleId="FE4EA831750E41808F4F549E93DFE979">
    <w:name w:val="FE4EA831750E41808F4F549E93DFE979"/>
  </w:style>
  <w:style w:type="paragraph" w:customStyle="1" w:styleId="4B3D88E4090E407CAE1BCC062CB11BC6">
    <w:name w:val="4B3D88E4090E407CAE1BCC062CB11BC6"/>
  </w:style>
  <w:style w:type="paragraph" w:customStyle="1" w:styleId="F123F5F5301842D8836DFFCE0EF66727">
    <w:name w:val="F123F5F5301842D8836DFFCE0EF66727"/>
  </w:style>
  <w:style w:type="paragraph" w:customStyle="1" w:styleId="C3CF51D2C8624BA0912E07E64C16D82E">
    <w:name w:val="C3CF51D2C8624BA0912E07E64C16D82E"/>
  </w:style>
  <w:style w:type="paragraph" w:customStyle="1" w:styleId="F34AAC8C078D49E5A33CA8A453FB716A">
    <w:name w:val="F34AAC8C078D49E5A33CA8A453FB716A"/>
  </w:style>
  <w:style w:type="paragraph" w:customStyle="1" w:styleId="7C7D04A613F240198CD64EA8CEC28348">
    <w:name w:val="7C7D04A613F240198CD64EA8CEC28348"/>
  </w:style>
  <w:style w:type="paragraph" w:customStyle="1" w:styleId="5AF9D913A49740529ED71EDC703D2E05">
    <w:name w:val="5AF9D913A49740529ED71EDC703D2E05"/>
  </w:style>
  <w:style w:type="paragraph" w:customStyle="1" w:styleId="4954365CED4E4352B9C7A4168A76AAE3">
    <w:name w:val="4954365CED4E4352B9C7A4168A76AAE3"/>
  </w:style>
  <w:style w:type="paragraph" w:customStyle="1" w:styleId="3AF54476A8774C6D95BE88139F723464">
    <w:name w:val="3AF54476A8774C6D95BE88139F723464"/>
  </w:style>
  <w:style w:type="paragraph" w:customStyle="1" w:styleId="D1FE8F260FF1468D9CD350372EA6DA8D">
    <w:name w:val="D1FE8F260FF1468D9CD350372EA6DA8D"/>
  </w:style>
  <w:style w:type="paragraph" w:customStyle="1" w:styleId="12DEC00271EA45AAB43B642C4E71EFA4">
    <w:name w:val="12DEC00271EA45AAB43B642C4E71EFA4"/>
  </w:style>
  <w:style w:type="paragraph" w:customStyle="1" w:styleId="3E4953B41A7D490EA03E6BE7F204F987">
    <w:name w:val="3E4953B41A7D490EA03E6BE7F204F987"/>
  </w:style>
  <w:style w:type="paragraph" w:customStyle="1" w:styleId="345D726E6F2840DBB1BCB72790C15A7F">
    <w:name w:val="345D726E6F2840DBB1BCB72790C15A7F"/>
  </w:style>
  <w:style w:type="paragraph" w:customStyle="1" w:styleId="29DE23AE8D3840B0AF36B04765B915D8">
    <w:name w:val="29DE23AE8D3840B0AF36B04765B915D8"/>
  </w:style>
  <w:style w:type="paragraph" w:customStyle="1" w:styleId="3A3D38E893584803853E59B054690393">
    <w:name w:val="3A3D38E893584803853E59B054690393"/>
  </w:style>
  <w:style w:type="paragraph" w:customStyle="1" w:styleId="61B7B96F4A6C44178624C1D8A676AD16">
    <w:name w:val="61B7B96F4A6C44178624C1D8A676AD16"/>
  </w:style>
  <w:style w:type="paragraph" w:customStyle="1" w:styleId="70309EFED8684D98B997353415D8EE5B">
    <w:name w:val="70309EFED8684D98B997353415D8EE5B"/>
  </w:style>
  <w:style w:type="paragraph" w:customStyle="1" w:styleId="0B180ADB6AD844639321BF03495EC7D4">
    <w:name w:val="0B180ADB6AD844639321BF03495EC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Lomake työnhakijan haastattelumuistiinpanoja varten</Template>
  <TotalTime>41</TotalTime>
  <Pages>1</Pages>
  <Words>44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 Terkola</dc:creator>
  <cp:lastModifiedBy>Janne Terkola</cp:lastModifiedBy>
  <cp:revision>1</cp:revision>
  <dcterms:created xsi:type="dcterms:W3CDTF">2023-05-29T08:33:00Z</dcterms:created>
  <dcterms:modified xsi:type="dcterms:W3CDTF">2023-05-29T09:14:00Z</dcterms:modified>
</cp:coreProperties>
</file>