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C7C73" w14:textId="77777777" w:rsidR="00232906" w:rsidRDefault="00232906">
      <w:pPr>
        <w:rPr>
          <w:sz w:val="28"/>
        </w:rPr>
      </w:pPr>
    </w:p>
    <w:p w14:paraId="246F3FBD" w14:textId="77777777" w:rsidR="00232906" w:rsidRDefault="00232906">
      <w:pPr>
        <w:rPr>
          <w:sz w:val="28"/>
        </w:rPr>
      </w:pPr>
    </w:p>
    <w:p w14:paraId="5AED0828" w14:textId="77777777" w:rsidR="00232906" w:rsidRDefault="00232906">
      <w:pPr>
        <w:rPr>
          <w:b/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36"/>
        </w:rPr>
        <w:t>V A L T A K I R J A</w:t>
      </w:r>
    </w:p>
    <w:p w14:paraId="525EBFD8" w14:textId="77777777" w:rsidR="00232906" w:rsidRDefault="00232906">
      <w:pPr>
        <w:rPr>
          <w:b/>
          <w:sz w:val="32"/>
        </w:rPr>
      </w:pPr>
    </w:p>
    <w:p w14:paraId="17F2AF17" w14:textId="77777777" w:rsidR="00232906" w:rsidRDefault="00232906">
      <w:pPr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>Valtuutamme täten edustajiksemme SAL:n Kaakkois-Suomen</w:t>
      </w:r>
    </w:p>
    <w:p w14:paraId="5433D53A" w14:textId="12FBAF35" w:rsidR="00232906" w:rsidRPr="00D8545A" w:rsidRDefault="00D44512" w:rsidP="00D8545A">
      <w:pPr>
        <w:ind w:left="2608"/>
        <w:rPr>
          <w:sz w:val="28"/>
          <w:szCs w:val="28"/>
        </w:rPr>
      </w:pPr>
      <w:r>
        <w:rPr>
          <w:sz w:val="28"/>
        </w:rPr>
        <w:t xml:space="preserve">alueen </w:t>
      </w:r>
      <w:r w:rsidR="00BB34E6">
        <w:rPr>
          <w:sz w:val="28"/>
        </w:rPr>
        <w:t>kevät</w:t>
      </w:r>
      <w:r w:rsidR="004C3B58">
        <w:rPr>
          <w:sz w:val="28"/>
        </w:rPr>
        <w:t>kokouksessa</w:t>
      </w:r>
      <w:r w:rsidR="002C164C">
        <w:rPr>
          <w:sz w:val="28"/>
        </w:rPr>
        <w:t xml:space="preserve"> Kouvolassa 10.3.2024</w:t>
      </w:r>
      <w:r w:rsidR="00426273">
        <w:rPr>
          <w:sz w:val="28"/>
        </w:rPr>
        <w:br/>
      </w:r>
      <w:r w:rsidR="00D8545A">
        <w:rPr>
          <w:sz w:val="28"/>
          <w:szCs w:val="28"/>
        </w:rPr>
        <w:br/>
      </w:r>
    </w:p>
    <w:p w14:paraId="63880409" w14:textId="77777777" w:rsidR="00232906" w:rsidRDefault="00232906">
      <w:pPr>
        <w:rPr>
          <w:sz w:val="28"/>
        </w:rPr>
      </w:pPr>
      <w:r>
        <w:rPr>
          <w:sz w:val="28"/>
        </w:rPr>
        <w:tab/>
      </w:r>
    </w:p>
    <w:p w14:paraId="740FB1AC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191FFC9D" w14:textId="77777777" w:rsidR="00232906" w:rsidRDefault="00232906">
      <w:pPr>
        <w:rPr>
          <w:sz w:val="28"/>
        </w:rPr>
      </w:pPr>
    </w:p>
    <w:p w14:paraId="7B2AC083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32286B9C" w14:textId="77777777" w:rsidR="00232906" w:rsidRDefault="00232906">
      <w:pPr>
        <w:rPr>
          <w:sz w:val="28"/>
        </w:rPr>
      </w:pPr>
    </w:p>
    <w:p w14:paraId="53B509A0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633F23AD" w14:textId="77777777" w:rsidR="00232906" w:rsidRDefault="00232906">
      <w:pPr>
        <w:rPr>
          <w:sz w:val="28"/>
        </w:rPr>
      </w:pPr>
    </w:p>
    <w:p w14:paraId="08489AEA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646BA82C" w14:textId="77777777" w:rsidR="00232906" w:rsidRDefault="00232906">
      <w:pPr>
        <w:rPr>
          <w:sz w:val="28"/>
        </w:rPr>
      </w:pPr>
    </w:p>
    <w:p w14:paraId="111F7D6C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001B5F1F" w14:textId="77777777" w:rsidR="00232906" w:rsidRDefault="00232906">
      <w:pPr>
        <w:rPr>
          <w:sz w:val="28"/>
        </w:rPr>
      </w:pPr>
    </w:p>
    <w:p w14:paraId="351CD54B" w14:textId="77777777" w:rsidR="00232906" w:rsidRDefault="00232906">
      <w:pPr>
        <w:rPr>
          <w:sz w:val="28"/>
        </w:rPr>
      </w:pPr>
    </w:p>
    <w:p w14:paraId="2E2F7E75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Äänivaltaa käyttää _________________________________</w:t>
      </w:r>
    </w:p>
    <w:p w14:paraId="6F13190E" w14:textId="77777777" w:rsidR="00232906" w:rsidRDefault="00232906">
      <w:pPr>
        <w:rPr>
          <w:sz w:val="28"/>
        </w:rPr>
      </w:pPr>
    </w:p>
    <w:p w14:paraId="4AB52406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233D06D" w14:textId="6229F390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r w:rsidR="00200451">
        <w:rPr>
          <w:sz w:val="28"/>
        </w:rPr>
        <w:t>__________________ ___ /___ 20</w:t>
      </w:r>
      <w:r w:rsidR="008E4EA1">
        <w:rPr>
          <w:sz w:val="28"/>
        </w:rPr>
        <w:t>2</w:t>
      </w:r>
      <w:r w:rsidR="00AB0AF5">
        <w:rPr>
          <w:sz w:val="28"/>
        </w:rPr>
        <w:t>4</w:t>
      </w:r>
    </w:p>
    <w:p w14:paraId="38CF9BB2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paikka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aika</w:t>
      </w:r>
    </w:p>
    <w:p w14:paraId="0F94DB0D" w14:textId="77777777" w:rsidR="00232906" w:rsidRDefault="00232906">
      <w:pPr>
        <w:rPr>
          <w:sz w:val="28"/>
        </w:rPr>
      </w:pPr>
    </w:p>
    <w:p w14:paraId="5CA43DF7" w14:textId="36C8A41C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Seuran</w:t>
      </w:r>
      <w:r w:rsidR="004931B7">
        <w:rPr>
          <w:sz w:val="28"/>
        </w:rPr>
        <w:t xml:space="preserve"> </w:t>
      </w:r>
      <w:r>
        <w:rPr>
          <w:sz w:val="28"/>
        </w:rPr>
        <w:t>allekirjoitukset</w:t>
      </w:r>
    </w:p>
    <w:p w14:paraId="23EA0812" w14:textId="77777777" w:rsidR="00232906" w:rsidRDefault="00232906">
      <w:pPr>
        <w:rPr>
          <w:sz w:val="28"/>
        </w:rPr>
      </w:pPr>
    </w:p>
    <w:p w14:paraId="632DB081" w14:textId="77777777" w:rsidR="00232906" w:rsidRDefault="00232906">
      <w:pPr>
        <w:rPr>
          <w:sz w:val="28"/>
        </w:rPr>
      </w:pPr>
    </w:p>
    <w:p w14:paraId="6AD93D45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B107C4D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       ______________________</w:t>
      </w:r>
    </w:p>
    <w:p w14:paraId="327D4FBE" w14:textId="77777777" w:rsidR="00232906" w:rsidRDefault="00232906"/>
    <w:sectPr w:rsidR="00232906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75CA0" w14:textId="77777777" w:rsidR="00ED63A5" w:rsidRDefault="00ED63A5">
      <w:r>
        <w:separator/>
      </w:r>
    </w:p>
  </w:endnote>
  <w:endnote w:type="continuationSeparator" w:id="0">
    <w:p w14:paraId="6366496A" w14:textId="77777777" w:rsidR="00ED63A5" w:rsidRDefault="00ED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7A215" w14:textId="77777777" w:rsidR="00200451" w:rsidRDefault="00200451">
    <w:pPr>
      <w:pStyle w:val="Alatunniste"/>
      <w:jc w:val="center"/>
      <w:rPr>
        <w:i/>
      </w:rPr>
    </w:pPr>
    <w:r>
      <w:rPr>
        <w:i/>
      </w:rPr>
      <w:t>SAL</w:t>
    </w:r>
  </w:p>
  <w:p w14:paraId="3F11C038" w14:textId="77777777" w:rsidR="00200451" w:rsidRDefault="00200451">
    <w:pPr>
      <w:pStyle w:val="Alatunniste"/>
      <w:jc w:val="center"/>
      <w:rPr>
        <w:i/>
      </w:rPr>
    </w:pPr>
    <w:r>
      <w:rPr>
        <w:i/>
      </w:rPr>
      <w:t>Kaakkois-Suomen alue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26598" w14:textId="77777777" w:rsidR="00ED63A5" w:rsidRDefault="00ED63A5">
      <w:r>
        <w:separator/>
      </w:r>
    </w:p>
  </w:footnote>
  <w:footnote w:type="continuationSeparator" w:id="0">
    <w:p w14:paraId="3EFD6A4B" w14:textId="77777777" w:rsidR="00ED63A5" w:rsidRDefault="00ED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DFBA7" w14:textId="77777777" w:rsidR="00200451" w:rsidRDefault="005755B1">
    <w:pPr>
      <w:pStyle w:val="Yltunniste"/>
    </w:pPr>
    <w:r>
      <w:rPr>
        <w:noProof/>
      </w:rPr>
      <w:drawing>
        <wp:inline distT="0" distB="0" distL="0" distR="0" wp14:anchorId="58903ACD" wp14:editId="302CB95E">
          <wp:extent cx="1371600" cy="419100"/>
          <wp:effectExtent l="0" t="0" r="0" b="0"/>
          <wp:docPr id="1" name="Kuva 1" descr="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C18B9" w14:textId="77777777" w:rsidR="00200451" w:rsidRDefault="00200451">
    <w:pPr>
      <w:pStyle w:val="Yltunniste"/>
      <w:rPr>
        <w:i/>
      </w:rPr>
    </w:pPr>
    <w:r>
      <w:rPr>
        <w:i/>
      </w:rPr>
      <w:t>Suomen Ampumaurheiluliitto</w:t>
    </w:r>
  </w:p>
  <w:p w14:paraId="26BD4FFE" w14:textId="77777777" w:rsidR="00200451" w:rsidRDefault="00200451">
    <w:pPr>
      <w:pStyle w:val="Yltunniste"/>
      <w:rPr>
        <w:i/>
      </w:rPr>
    </w:pPr>
    <w:r>
      <w:rPr>
        <w:i/>
      </w:rPr>
      <w:t>Kaakkois-Suomen alue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58"/>
    <w:rsid w:val="00006734"/>
    <w:rsid w:val="00062FA1"/>
    <w:rsid w:val="001721CB"/>
    <w:rsid w:val="001858AE"/>
    <w:rsid w:val="00191459"/>
    <w:rsid w:val="001C1196"/>
    <w:rsid w:val="00200451"/>
    <w:rsid w:val="00220100"/>
    <w:rsid w:val="00232906"/>
    <w:rsid w:val="002812D9"/>
    <w:rsid w:val="00293D10"/>
    <w:rsid w:val="002B1C44"/>
    <w:rsid w:val="002C164C"/>
    <w:rsid w:val="003A7A64"/>
    <w:rsid w:val="00426273"/>
    <w:rsid w:val="004931B7"/>
    <w:rsid w:val="004C3B58"/>
    <w:rsid w:val="00562CBB"/>
    <w:rsid w:val="005755B1"/>
    <w:rsid w:val="00601658"/>
    <w:rsid w:val="00701DA2"/>
    <w:rsid w:val="00735124"/>
    <w:rsid w:val="007D4547"/>
    <w:rsid w:val="007F12FB"/>
    <w:rsid w:val="00825392"/>
    <w:rsid w:val="008408B9"/>
    <w:rsid w:val="008449E1"/>
    <w:rsid w:val="00880A27"/>
    <w:rsid w:val="008E4EA1"/>
    <w:rsid w:val="00945F49"/>
    <w:rsid w:val="00A472FC"/>
    <w:rsid w:val="00A847F3"/>
    <w:rsid w:val="00AB0AF5"/>
    <w:rsid w:val="00B40F3B"/>
    <w:rsid w:val="00B912F5"/>
    <w:rsid w:val="00B92CFE"/>
    <w:rsid w:val="00BB34E6"/>
    <w:rsid w:val="00C03932"/>
    <w:rsid w:val="00C96F6A"/>
    <w:rsid w:val="00CE7D08"/>
    <w:rsid w:val="00D44512"/>
    <w:rsid w:val="00D55B0D"/>
    <w:rsid w:val="00D57D60"/>
    <w:rsid w:val="00D8545A"/>
    <w:rsid w:val="00DB22D1"/>
    <w:rsid w:val="00ED63A5"/>
    <w:rsid w:val="00EE0A59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ADAF6"/>
  <w15:docId w15:val="{D0607B2E-F607-4C76-A0DF-E81E11F1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60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Mallit\Alu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Alue</Template>
  <TotalTime>1</TotalTime>
  <Pages>1</Pages>
  <Words>65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Matilainen</dc:creator>
  <cp:lastModifiedBy>Kaakkois-Suomi Aluejaosto</cp:lastModifiedBy>
  <cp:revision>4</cp:revision>
  <cp:lastPrinted>2008-10-26T12:50:00Z</cp:lastPrinted>
  <dcterms:created xsi:type="dcterms:W3CDTF">2024-02-17T17:03:00Z</dcterms:created>
  <dcterms:modified xsi:type="dcterms:W3CDTF">2024-02-17T17:04:00Z</dcterms:modified>
</cp:coreProperties>
</file>